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04" w:rsidRDefault="00822004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F8388B" w:rsidRPr="00E93127" w:rsidRDefault="00F8388B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93127" w:rsidRPr="00E93127" w:rsidRDefault="00E93127" w:rsidP="00E9312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E93127" w:rsidRPr="00E93127" w:rsidRDefault="00E93127" w:rsidP="00E93127">
      <w:pPr>
        <w:pStyle w:val="Tekstpodstawowy2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( pieczęć firmowa wykonawcy )</w:t>
      </w:r>
    </w:p>
    <w:p w:rsidR="00E93127" w:rsidRDefault="00E93127" w:rsidP="00E93127">
      <w:pPr>
        <w:jc w:val="both"/>
        <w:rPr>
          <w:rFonts w:ascii="Arial" w:hAnsi="Arial" w:cs="Arial"/>
        </w:rPr>
      </w:pPr>
    </w:p>
    <w:p w:rsidR="00E93127" w:rsidRPr="00E93127" w:rsidRDefault="00E93127" w:rsidP="00E93127">
      <w:pPr>
        <w:pStyle w:val="Nagwek3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FORMULARZ  OFERT</w:t>
      </w:r>
      <w:r w:rsidR="00A96381">
        <w:rPr>
          <w:rFonts w:ascii="Arial" w:hAnsi="Arial" w:cs="Arial"/>
          <w:sz w:val="22"/>
        </w:rPr>
        <w:t>OWY</w:t>
      </w:r>
    </w:p>
    <w:p w:rsidR="004127C9" w:rsidRDefault="00E93127" w:rsidP="004127C9">
      <w:pPr>
        <w:pStyle w:val="Nagwek3"/>
        <w:rPr>
          <w:rFonts w:ascii="Arial" w:hAnsi="Arial" w:cs="Arial"/>
          <w:b w:val="0"/>
          <w:bCs/>
          <w:sz w:val="22"/>
        </w:rPr>
      </w:pPr>
      <w:r w:rsidRPr="00E93127">
        <w:rPr>
          <w:rFonts w:ascii="Arial" w:hAnsi="Arial" w:cs="Arial"/>
          <w:b w:val="0"/>
          <w:bCs/>
          <w:sz w:val="22"/>
        </w:rPr>
        <w:t xml:space="preserve">w postępowaniu na realizację zamówienia </w:t>
      </w:r>
    </w:p>
    <w:p w:rsidR="00061A13" w:rsidRPr="00061A13" w:rsidRDefault="00061A13" w:rsidP="00061A13">
      <w:pPr>
        <w:pStyle w:val="Nagwek3"/>
        <w:rPr>
          <w:rFonts w:ascii="Arial" w:hAnsi="Arial" w:cs="Arial"/>
          <w:b w:val="0"/>
          <w:bCs/>
          <w:sz w:val="22"/>
        </w:rPr>
      </w:pPr>
      <w:r w:rsidRPr="00061A13">
        <w:rPr>
          <w:rFonts w:ascii="Arial" w:hAnsi="Arial" w:cs="Arial"/>
          <w:b w:val="0"/>
          <w:bCs/>
          <w:sz w:val="22"/>
        </w:rPr>
        <w:t xml:space="preserve">na </w:t>
      </w:r>
      <w:r w:rsidRPr="00061A13">
        <w:rPr>
          <w:rFonts w:ascii="Arial" w:hAnsi="Arial" w:cs="Arial"/>
          <w:b w:val="0"/>
          <w:bCs/>
          <w:sz w:val="22"/>
        </w:rPr>
        <w:t xml:space="preserve">wykonanie </w:t>
      </w:r>
      <w:r w:rsidRPr="00061A13">
        <w:rPr>
          <w:rFonts w:ascii="Arial" w:hAnsi="Arial" w:cs="Arial"/>
          <w:b w:val="0"/>
          <w:bCs/>
          <w:sz w:val="22"/>
        </w:rPr>
        <w:t>usługi budowy przyłączy klienckich i budowy sieci szkieletowej</w:t>
      </w:r>
    </w:p>
    <w:p w:rsidR="00C65748" w:rsidRPr="00C65748" w:rsidRDefault="00C65748" w:rsidP="004127C9">
      <w:pPr>
        <w:pStyle w:val="Nagwek3"/>
        <w:rPr>
          <w:rFonts w:ascii="Arial" w:hAnsi="Arial" w:cs="Arial"/>
          <w:bCs/>
          <w:sz w:val="22"/>
        </w:rPr>
      </w:pPr>
    </w:p>
    <w:p w:rsidR="00324C57" w:rsidRPr="002C7A7A" w:rsidRDefault="00324C57" w:rsidP="002C7A7A">
      <w:pPr>
        <w:pStyle w:val="Nagwek3"/>
        <w:rPr>
          <w:rFonts w:ascii="Arial" w:hAnsi="Arial" w:cs="Arial"/>
          <w:b w:val="0"/>
          <w:bCs/>
          <w:sz w:val="22"/>
        </w:rPr>
      </w:pPr>
    </w:p>
    <w:p w:rsidR="00E93127" w:rsidRPr="00E93127" w:rsidRDefault="00E93127" w:rsidP="00E93127">
      <w:pPr>
        <w:pStyle w:val="Tekstpodstawowy2"/>
        <w:spacing w:after="60"/>
        <w:rPr>
          <w:rFonts w:ascii="Arial" w:hAnsi="Arial" w:cs="Arial"/>
          <w:sz w:val="22"/>
        </w:rPr>
      </w:pPr>
      <w:r w:rsidRPr="00E93127">
        <w:rPr>
          <w:rFonts w:ascii="Arial" w:hAnsi="Arial" w:cs="Arial"/>
          <w:b/>
          <w:sz w:val="22"/>
        </w:rPr>
        <w:t>1.</w:t>
      </w:r>
      <w:r w:rsidRPr="00E93127">
        <w:rPr>
          <w:rFonts w:ascii="Arial" w:hAnsi="Arial" w:cs="Arial"/>
          <w:sz w:val="22"/>
        </w:rPr>
        <w:t xml:space="preserve">  Przedmiot  zamówienia:</w:t>
      </w:r>
    </w:p>
    <w:p w:rsidR="00E93127" w:rsidRPr="004B6233" w:rsidRDefault="00E93127" w:rsidP="00324C57">
      <w:pPr>
        <w:pStyle w:val="Style2"/>
        <w:widowControl/>
        <w:spacing w:before="182" w:line="240" w:lineRule="auto"/>
        <w:ind w:right="141"/>
        <w:jc w:val="both"/>
        <w:rPr>
          <w:rFonts w:ascii="Arial" w:eastAsia="Calibri" w:hAnsi="Arial" w:cs="Arial"/>
          <w:bCs/>
          <w:sz w:val="22"/>
          <w:szCs w:val="22"/>
        </w:rPr>
      </w:pPr>
      <w:bookmarkStart w:id="0" w:name="OLE_LINK1"/>
      <w:bookmarkStart w:id="1" w:name="OLE_LINK2"/>
      <w:r w:rsidRPr="004B6233">
        <w:rPr>
          <w:rFonts w:ascii="Arial" w:eastAsia="Calibri" w:hAnsi="Arial" w:cs="Arial"/>
          <w:bCs/>
          <w:sz w:val="22"/>
          <w:szCs w:val="22"/>
        </w:rPr>
        <w:t xml:space="preserve">Wykonanie </w:t>
      </w:r>
      <w:bookmarkEnd w:id="0"/>
      <w:bookmarkEnd w:id="1"/>
      <w:r w:rsidR="005116C6" w:rsidRPr="005116C6">
        <w:rPr>
          <w:rFonts w:ascii="Arial" w:hAnsi="Arial" w:cs="Arial"/>
          <w:bCs/>
          <w:sz w:val="22"/>
        </w:rPr>
        <w:t xml:space="preserve">usługi budowy </w:t>
      </w:r>
      <w:r w:rsidR="003C21A8" w:rsidRPr="003C21A8">
        <w:rPr>
          <w:rFonts w:ascii="Arial" w:hAnsi="Arial" w:cs="Arial"/>
          <w:bCs/>
          <w:sz w:val="22"/>
          <w:szCs w:val="22"/>
        </w:rPr>
        <w:t>przyłączy klienckich i budowy sieci szkieletowej</w:t>
      </w:r>
      <w:r w:rsidR="003C21A8" w:rsidRPr="003C21A8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22004" w:rsidRPr="003C21A8">
        <w:rPr>
          <w:rFonts w:ascii="Arial" w:eastAsia="Calibri" w:hAnsi="Arial" w:cs="Arial"/>
          <w:bCs/>
          <w:sz w:val="22"/>
          <w:szCs w:val="22"/>
        </w:rPr>
        <w:t>na</w:t>
      </w:r>
      <w:r w:rsidR="00822004" w:rsidRPr="004B6233">
        <w:rPr>
          <w:rFonts w:ascii="Arial" w:eastAsia="Calibri" w:hAnsi="Arial" w:cs="Arial"/>
          <w:bCs/>
          <w:sz w:val="22"/>
          <w:szCs w:val="22"/>
        </w:rPr>
        <w:t xml:space="preserve"> potrzeby projektu </w:t>
      </w:r>
      <w:proofErr w:type="spellStart"/>
      <w:r w:rsidR="00822004" w:rsidRPr="004B6233">
        <w:rPr>
          <w:rFonts w:ascii="Arial" w:eastAsia="Calibri" w:hAnsi="Arial" w:cs="Arial"/>
          <w:bCs/>
          <w:sz w:val="22"/>
          <w:szCs w:val="22"/>
        </w:rPr>
        <w:t>pt</w:t>
      </w:r>
      <w:proofErr w:type="spellEnd"/>
      <w:r w:rsidR="00822004" w:rsidRPr="004B6233">
        <w:rPr>
          <w:rFonts w:ascii="Arial" w:eastAsia="Calibri" w:hAnsi="Arial" w:cs="Arial"/>
          <w:bCs/>
          <w:sz w:val="22"/>
          <w:szCs w:val="22"/>
        </w:rPr>
        <w:t>: „</w:t>
      </w:r>
      <w:r w:rsidR="00822004" w:rsidRPr="002C7A7A">
        <w:rPr>
          <w:rFonts w:ascii="Arial" w:eastAsia="Calibri" w:hAnsi="Arial" w:cs="Arial"/>
          <w:bCs/>
          <w:sz w:val="22"/>
          <w:szCs w:val="22"/>
        </w:rPr>
        <w:t xml:space="preserve">Szerokopasmowy Internet </w:t>
      </w:r>
      <w:r w:rsidR="00C65A36">
        <w:rPr>
          <w:rFonts w:ascii="Arial" w:eastAsia="Calibri" w:hAnsi="Arial" w:cs="Arial"/>
          <w:bCs/>
          <w:sz w:val="22"/>
          <w:szCs w:val="22"/>
        </w:rPr>
        <w:t xml:space="preserve">w Piotrkowie Trybunalskim”. </w:t>
      </w:r>
    </w:p>
    <w:p w:rsidR="00324C57" w:rsidRPr="004B6233" w:rsidRDefault="00324C57" w:rsidP="00324C57">
      <w:pPr>
        <w:pStyle w:val="Style2"/>
        <w:widowControl/>
        <w:spacing w:before="182" w:line="240" w:lineRule="auto"/>
        <w:ind w:right="141"/>
        <w:jc w:val="both"/>
        <w:rPr>
          <w:rFonts w:ascii="Arial" w:eastAsia="Calibri" w:hAnsi="Arial" w:cs="Arial"/>
          <w:bCs/>
          <w:sz w:val="22"/>
          <w:szCs w:val="22"/>
        </w:rPr>
      </w:pPr>
    </w:p>
    <w:p w:rsidR="00E93127" w:rsidRPr="00E93127" w:rsidRDefault="00E93127" w:rsidP="00E93127">
      <w:pPr>
        <w:spacing w:after="60"/>
        <w:jc w:val="both"/>
        <w:rPr>
          <w:rFonts w:ascii="Arial" w:hAnsi="Arial" w:cs="Arial"/>
        </w:rPr>
      </w:pPr>
      <w:r w:rsidRPr="00E93127">
        <w:rPr>
          <w:rFonts w:ascii="Arial" w:hAnsi="Arial" w:cs="Arial"/>
          <w:b/>
        </w:rPr>
        <w:t>2.</w:t>
      </w:r>
      <w:r w:rsidRPr="00E93127">
        <w:rPr>
          <w:rFonts w:ascii="Arial" w:hAnsi="Arial" w:cs="Arial"/>
        </w:rPr>
        <w:t xml:space="preserve">  Zamawiający</w:t>
      </w:r>
    </w:p>
    <w:p w:rsidR="00C65A36" w:rsidRPr="00CB77D8" w:rsidRDefault="00C65A36" w:rsidP="00E93127">
      <w:pPr>
        <w:pStyle w:val="Style2"/>
        <w:widowControl/>
        <w:spacing w:before="182" w:line="240" w:lineRule="auto"/>
        <w:ind w:right="1363"/>
        <w:jc w:val="both"/>
        <w:rPr>
          <w:rFonts w:ascii="Arial" w:eastAsia="Calibri" w:hAnsi="Arial" w:cs="Arial"/>
          <w:b/>
          <w:smallCaps/>
          <w:sz w:val="22"/>
          <w:szCs w:val="22"/>
        </w:rPr>
      </w:pPr>
      <w:r w:rsidRPr="009A7E5D">
        <w:rPr>
          <w:rFonts w:ascii="Arial" w:eastAsia="Calibri" w:hAnsi="Arial" w:cs="Arial"/>
          <w:bCs/>
          <w:sz w:val="22"/>
          <w:szCs w:val="22"/>
        </w:rPr>
        <w:t>MARENGO IT Sp.</w:t>
      </w:r>
      <w:r w:rsidR="009A7E5D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9A7E5D">
        <w:rPr>
          <w:rFonts w:ascii="Arial" w:eastAsia="Calibri" w:hAnsi="Arial" w:cs="Arial"/>
          <w:bCs/>
          <w:sz w:val="22"/>
          <w:szCs w:val="22"/>
        </w:rPr>
        <w:t>z</w:t>
      </w:r>
      <w:r w:rsidR="009A7E5D" w:rsidRPr="009A7E5D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9A7E5D">
        <w:rPr>
          <w:rFonts w:ascii="Arial" w:eastAsia="Calibri" w:hAnsi="Arial" w:cs="Arial"/>
          <w:bCs/>
          <w:sz w:val="22"/>
          <w:szCs w:val="22"/>
        </w:rPr>
        <w:t>o.o.</w:t>
      </w:r>
      <w:r w:rsidR="009A7E5D" w:rsidRPr="009A7E5D">
        <w:rPr>
          <w:rFonts w:ascii="Arial" w:eastAsia="Calibri" w:hAnsi="Arial" w:cs="Arial"/>
          <w:bCs/>
          <w:sz w:val="22"/>
          <w:szCs w:val="22"/>
        </w:rPr>
        <w:t xml:space="preserve">, </w:t>
      </w:r>
      <w:r w:rsidRPr="009A7E5D">
        <w:rPr>
          <w:rFonts w:ascii="Arial" w:eastAsia="Calibri" w:hAnsi="Arial" w:cs="Arial"/>
          <w:bCs/>
          <w:sz w:val="22"/>
          <w:szCs w:val="22"/>
        </w:rPr>
        <w:t xml:space="preserve">Ul. </w:t>
      </w:r>
      <w:r>
        <w:rPr>
          <w:rFonts w:ascii="Arial" w:eastAsia="Calibri" w:hAnsi="Arial" w:cs="Arial"/>
          <w:bCs/>
          <w:sz w:val="22"/>
          <w:szCs w:val="22"/>
        </w:rPr>
        <w:t>Wagonowa 5-7</w:t>
      </w:r>
      <w:r w:rsidR="009A7E5D">
        <w:rPr>
          <w:rFonts w:ascii="Arial" w:eastAsia="Calibri" w:hAnsi="Arial" w:cs="Arial"/>
          <w:bCs/>
          <w:sz w:val="22"/>
          <w:szCs w:val="22"/>
        </w:rPr>
        <w:t xml:space="preserve">, </w:t>
      </w:r>
      <w:r>
        <w:rPr>
          <w:rFonts w:ascii="Arial" w:eastAsia="Calibri" w:hAnsi="Arial" w:cs="Arial"/>
          <w:bCs/>
          <w:sz w:val="22"/>
          <w:szCs w:val="22"/>
        </w:rPr>
        <w:t>53-609 Wrocław</w:t>
      </w:r>
      <w:r w:rsidR="009A7E5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A7E5D">
        <w:rPr>
          <w:rFonts w:ascii="Arial" w:eastAsia="Calibri" w:hAnsi="Arial" w:cs="Arial"/>
          <w:bCs/>
          <w:sz w:val="22"/>
          <w:szCs w:val="22"/>
        </w:rPr>
        <w:br/>
      </w:r>
      <w:r>
        <w:rPr>
          <w:rFonts w:ascii="Arial" w:eastAsia="Calibri" w:hAnsi="Arial" w:cs="Arial"/>
          <w:bCs/>
          <w:sz w:val="22"/>
          <w:szCs w:val="22"/>
        </w:rPr>
        <w:t>NIP: 8961515962</w:t>
      </w:r>
      <w:r w:rsidR="009A7E5D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REGON: 021474635</w:t>
      </w:r>
    </w:p>
    <w:p w:rsidR="00E93127" w:rsidRPr="00E93127" w:rsidRDefault="00E93127" w:rsidP="00E93127">
      <w:pPr>
        <w:jc w:val="both"/>
        <w:rPr>
          <w:rFonts w:ascii="Arial" w:hAnsi="Arial" w:cs="Arial"/>
        </w:rPr>
      </w:pPr>
    </w:p>
    <w:p w:rsidR="00E93127" w:rsidRPr="00E93127" w:rsidRDefault="00E93127" w:rsidP="00E93127">
      <w:pPr>
        <w:tabs>
          <w:tab w:val="left" w:pos="2835"/>
        </w:tabs>
        <w:spacing w:after="60"/>
        <w:jc w:val="both"/>
        <w:rPr>
          <w:rFonts w:ascii="Arial" w:hAnsi="Arial" w:cs="Arial"/>
        </w:rPr>
      </w:pPr>
      <w:r w:rsidRPr="00E93127">
        <w:rPr>
          <w:rFonts w:ascii="Arial" w:hAnsi="Arial" w:cs="Arial"/>
          <w:b/>
        </w:rPr>
        <w:t>3.</w:t>
      </w:r>
      <w:r w:rsidR="00F036C7">
        <w:rPr>
          <w:rFonts w:ascii="Arial" w:hAnsi="Arial" w:cs="Arial"/>
        </w:rPr>
        <w:t xml:space="preserve">  Nazwa /nazwisko/ </w:t>
      </w:r>
      <w:r w:rsidRPr="00E93127">
        <w:rPr>
          <w:rFonts w:ascii="Arial" w:hAnsi="Arial" w:cs="Arial"/>
        </w:rPr>
        <w:t>wykonawcy.</w:t>
      </w:r>
    </w:p>
    <w:p w:rsidR="00E93127" w:rsidRPr="00E93127" w:rsidRDefault="00E93127" w:rsidP="00E93127">
      <w:pPr>
        <w:pStyle w:val="Tekstpodstawowy2"/>
        <w:tabs>
          <w:tab w:val="left" w:pos="2835"/>
        </w:tabs>
        <w:spacing w:after="120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.....................................................................................................................</w:t>
      </w:r>
      <w:r w:rsidR="00F8388B">
        <w:rPr>
          <w:rFonts w:ascii="Arial" w:hAnsi="Arial" w:cs="Arial"/>
          <w:sz w:val="22"/>
        </w:rPr>
        <w:t>...............................</w:t>
      </w:r>
    </w:p>
    <w:p w:rsidR="00E93127" w:rsidRPr="00E93127" w:rsidRDefault="00E93127" w:rsidP="00E93127">
      <w:pPr>
        <w:pStyle w:val="Tekstpodstawowy2"/>
        <w:tabs>
          <w:tab w:val="left" w:pos="2835"/>
        </w:tabs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...............................</w:t>
      </w:r>
    </w:p>
    <w:p w:rsidR="00E93127" w:rsidRPr="00E93127" w:rsidRDefault="00E93127" w:rsidP="00E93127">
      <w:pPr>
        <w:pStyle w:val="Tekstpodstawowy2"/>
        <w:tabs>
          <w:tab w:val="left" w:pos="2835"/>
        </w:tabs>
        <w:rPr>
          <w:rFonts w:ascii="Arial" w:hAnsi="Arial" w:cs="Arial"/>
          <w:sz w:val="22"/>
        </w:rPr>
      </w:pPr>
    </w:p>
    <w:p w:rsidR="00E93127" w:rsidRPr="00E93127" w:rsidRDefault="00F8388B" w:rsidP="00E93127">
      <w:pPr>
        <w:pStyle w:val="Tekstpodstawowy2"/>
        <w:tabs>
          <w:tab w:val="left" w:pos="1560"/>
        </w:tabs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Nr. telefonu:…..</w:t>
      </w:r>
      <w:r w:rsidR="00E93127" w:rsidRPr="00E93127">
        <w:rPr>
          <w:rFonts w:ascii="Arial" w:hAnsi="Arial" w:cs="Arial"/>
          <w:sz w:val="22"/>
        </w:rPr>
        <w:t>...............................</w:t>
      </w:r>
      <w:r>
        <w:rPr>
          <w:rFonts w:ascii="Arial" w:hAnsi="Arial" w:cs="Arial"/>
          <w:sz w:val="22"/>
        </w:rPr>
        <w:t>....................,nr.  Faksu…</w:t>
      </w:r>
      <w:r w:rsidR="00E93127" w:rsidRPr="00E93127">
        <w:rPr>
          <w:rFonts w:ascii="Arial" w:hAnsi="Arial" w:cs="Arial"/>
          <w:sz w:val="22"/>
        </w:rPr>
        <w:t>...................................................</w:t>
      </w:r>
    </w:p>
    <w:p w:rsidR="00E93127" w:rsidRPr="00E93127" w:rsidRDefault="00E93127" w:rsidP="00E93127">
      <w:pPr>
        <w:tabs>
          <w:tab w:val="left" w:pos="2835"/>
        </w:tabs>
        <w:jc w:val="both"/>
        <w:rPr>
          <w:rFonts w:ascii="Arial" w:hAnsi="Arial" w:cs="Arial"/>
        </w:rPr>
      </w:pPr>
    </w:p>
    <w:p w:rsidR="00E93127" w:rsidRPr="00E93127" w:rsidRDefault="00101BB2" w:rsidP="00E93127">
      <w:pPr>
        <w:pStyle w:val="Tekstpodstawowy2"/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Oferujemy </w:t>
      </w:r>
      <w:r w:rsidR="00F8388B">
        <w:rPr>
          <w:rFonts w:ascii="Arial" w:hAnsi="Arial" w:cs="Arial"/>
          <w:sz w:val="22"/>
        </w:rPr>
        <w:t xml:space="preserve">przystąpienie do postępowania </w:t>
      </w:r>
      <w:r w:rsidR="00E93127" w:rsidRPr="00E93127">
        <w:rPr>
          <w:rFonts w:ascii="Arial" w:hAnsi="Arial" w:cs="Arial"/>
          <w:sz w:val="22"/>
        </w:rPr>
        <w:t>prz</w:t>
      </w:r>
      <w:r w:rsidR="00F8388B">
        <w:rPr>
          <w:rFonts w:ascii="Arial" w:hAnsi="Arial" w:cs="Arial"/>
          <w:sz w:val="22"/>
        </w:rPr>
        <w:t xml:space="preserve">etargowego </w:t>
      </w:r>
      <w:r w:rsidR="00E93127" w:rsidRPr="00E93127">
        <w:rPr>
          <w:rFonts w:ascii="Arial" w:hAnsi="Arial" w:cs="Arial"/>
          <w:sz w:val="22"/>
        </w:rPr>
        <w:t xml:space="preserve">w trybie: </w:t>
      </w:r>
      <w:r w:rsidR="00E93127">
        <w:rPr>
          <w:rFonts w:ascii="Arial" w:hAnsi="Arial" w:cs="Arial"/>
          <w:sz w:val="22"/>
        </w:rPr>
        <w:t>zamówienia ofertowego</w:t>
      </w:r>
      <w:r w:rsidR="00F8388B">
        <w:rPr>
          <w:rFonts w:ascii="Arial" w:hAnsi="Arial" w:cs="Arial"/>
          <w:sz w:val="22"/>
        </w:rPr>
        <w:t xml:space="preserve"> na wykonanie  zamówienia </w:t>
      </w:r>
      <w:r w:rsidR="00E93127" w:rsidRPr="00E93127">
        <w:rPr>
          <w:rFonts w:ascii="Arial" w:hAnsi="Arial" w:cs="Arial"/>
          <w:sz w:val="22"/>
        </w:rPr>
        <w:t>objętego  postępowaniem</w:t>
      </w:r>
    </w:p>
    <w:p w:rsidR="00E93127" w:rsidRPr="00E93127" w:rsidRDefault="00E93127" w:rsidP="00E93127">
      <w:pPr>
        <w:pStyle w:val="Tekstpodstawowy2"/>
        <w:rPr>
          <w:rFonts w:ascii="Arial" w:hAnsi="Arial" w:cs="Arial"/>
          <w:sz w:val="22"/>
        </w:rPr>
      </w:pPr>
    </w:p>
    <w:p w:rsidR="00E93127" w:rsidRPr="00E93127" w:rsidRDefault="00E93127" w:rsidP="00E93127">
      <w:pPr>
        <w:spacing w:before="240"/>
        <w:ind w:firstLine="6"/>
        <w:jc w:val="both"/>
        <w:rPr>
          <w:rFonts w:ascii="Arial" w:hAnsi="Arial" w:cs="Arial"/>
        </w:rPr>
      </w:pPr>
      <w:r w:rsidRPr="00E93127">
        <w:rPr>
          <w:rFonts w:ascii="Arial" w:hAnsi="Arial" w:cs="Arial"/>
          <w:b/>
        </w:rPr>
        <w:t>4.</w:t>
      </w:r>
      <w:r w:rsidRPr="00E93127">
        <w:rPr>
          <w:rFonts w:ascii="Arial" w:hAnsi="Arial" w:cs="Arial"/>
        </w:rPr>
        <w:t xml:space="preserve"> Oferujemy wykonanie zadania za</w:t>
      </w:r>
      <w:r w:rsidRPr="00E93127">
        <w:rPr>
          <w:rFonts w:ascii="Arial" w:hAnsi="Arial" w:cs="Arial"/>
          <w:b/>
          <w:bCs/>
        </w:rPr>
        <w:t>:</w:t>
      </w:r>
    </w:p>
    <w:p w:rsidR="00E93127" w:rsidRPr="00E93127" w:rsidRDefault="00F8388B" w:rsidP="00E9312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netto – </w:t>
      </w:r>
      <w:r w:rsidR="00E93127" w:rsidRPr="00E93127">
        <w:rPr>
          <w:rFonts w:ascii="Arial" w:hAnsi="Arial" w:cs="Arial"/>
        </w:rPr>
        <w:t>(bez VAT)</w:t>
      </w:r>
      <w:r w:rsidR="00E93127" w:rsidRPr="00E93127">
        <w:rPr>
          <w:rFonts w:ascii="Arial" w:hAnsi="Arial" w:cs="Arial"/>
          <w:b/>
          <w:bCs/>
        </w:rPr>
        <w:t>:</w:t>
      </w:r>
      <w:r w:rsidR="00E93127" w:rsidRPr="00E93127">
        <w:rPr>
          <w:rFonts w:ascii="Arial" w:hAnsi="Arial" w:cs="Arial"/>
        </w:rPr>
        <w:t>…………………………………… zł</w:t>
      </w:r>
    </w:p>
    <w:p w:rsidR="00E93127" w:rsidRPr="00E93127" w:rsidRDefault="00E93127" w:rsidP="00F8388B">
      <w:pPr>
        <w:spacing w:before="240"/>
        <w:rPr>
          <w:rFonts w:ascii="Arial" w:hAnsi="Arial" w:cs="Arial"/>
        </w:rPr>
      </w:pPr>
      <w:r w:rsidRPr="00E93127">
        <w:rPr>
          <w:rFonts w:ascii="Arial" w:hAnsi="Arial" w:cs="Arial"/>
        </w:rPr>
        <w:t>(słownie PLN</w:t>
      </w:r>
      <w:r w:rsidRPr="00B173F8">
        <w:rPr>
          <w:rFonts w:ascii="Arial" w:hAnsi="Arial" w:cs="Arial"/>
        </w:rPr>
        <w:t>:</w:t>
      </w:r>
      <w:r w:rsidR="00F8388B" w:rsidRPr="00B173F8">
        <w:rPr>
          <w:rFonts w:ascii="Arial" w:hAnsi="Arial" w:cs="Arial"/>
        </w:rPr>
        <w:t xml:space="preserve"> ……………………</w:t>
      </w:r>
      <w:r w:rsidRPr="00B173F8">
        <w:rPr>
          <w:rFonts w:ascii="Arial" w:hAnsi="Arial" w:cs="Arial"/>
        </w:rPr>
        <w:t>………………………………………………….………………….</w:t>
      </w:r>
    </w:p>
    <w:p w:rsidR="00E93127" w:rsidRPr="00E93127" w:rsidRDefault="00E93127" w:rsidP="00E93127">
      <w:pPr>
        <w:spacing w:before="240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 xml:space="preserve">cenę brutto = cena netto + VAT </w:t>
      </w:r>
      <w:r>
        <w:rPr>
          <w:rFonts w:ascii="Arial" w:hAnsi="Arial" w:cs="Arial"/>
        </w:rPr>
        <w:t>…</w:t>
      </w:r>
      <w:r w:rsidR="00F8388B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Pr="00E93127">
        <w:rPr>
          <w:rFonts w:ascii="Arial" w:hAnsi="Arial" w:cs="Arial"/>
        </w:rPr>
        <w:t>%</w:t>
      </w:r>
      <w:r w:rsidRPr="00E93127">
        <w:rPr>
          <w:rFonts w:ascii="Arial" w:hAnsi="Arial" w:cs="Arial"/>
          <w:b/>
          <w:bCs/>
        </w:rPr>
        <w:t>:</w:t>
      </w:r>
      <w:r w:rsidRPr="00E93127">
        <w:rPr>
          <w:rFonts w:ascii="Arial" w:hAnsi="Arial" w:cs="Arial"/>
        </w:rPr>
        <w:t>………………….......zł</w:t>
      </w:r>
    </w:p>
    <w:p w:rsidR="00E93127" w:rsidRPr="00E93127" w:rsidRDefault="00F8388B" w:rsidP="00E9312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PLN…………………</w:t>
      </w:r>
      <w:r w:rsidR="00E93127" w:rsidRPr="00E93127">
        <w:rPr>
          <w:rFonts w:ascii="Arial" w:hAnsi="Arial" w:cs="Arial"/>
        </w:rPr>
        <w:t>………………………………………………………………………….</w:t>
      </w:r>
    </w:p>
    <w:p w:rsidR="00E93127" w:rsidRDefault="00E93127" w:rsidP="00E93127">
      <w:pPr>
        <w:pStyle w:val="akap1"/>
        <w:tabs>
          <w:tab w:val="clear" w:pos="8931"/>
          <w:tab w:val="right" w:leader="dot" w:pos="8364"/>
        </w:tabs>
        <w:spacing w:line="240" w:lineRule="auto"/>
        <w:ind w:left="0" w:firstLine="0"/>
        <w:jc w:val="both"/>
        <w:rPr>
          <w:rFonts w:cs="Arial"/>
          <w:sz w:val="22"/>
          <w:szCs w:val="22"/>
        </w:rPr>
      </w:pPr>
      <w:r w:rsidRPr="00E93127">
        <w:rPr>
          <w:rFonts w:cs="Arial"/>
          <w:sz w:val="22"/>
          <w:szCs w:val="22"/>
        </w:rPr>
        <w:t>wraz z określeniem szczegółowego podziału nakładów finansowych dla zadania według tabeli :</w:t>
      </w:r>
    </w:p>
    <w:tbl>
      <w:tblPr>
        <w:tblW w:w="7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1276"/>
      </w:tblGrid>
      <w:tr w:rsidR="0044645C" w:rsidRPr="003C21A8" w:rsidTr="0044645C">
        <w:trPr>
          <w:trHeight w:val="1296"/>
        </w:trPr>
        <w:tc>
          <w:tcPr>
            <w:tcW w:w="6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4645C" w:rsidRPr="003C21A8" w:rsidRDefault="0044645C" w:rsidP="00E93127">
            <w:pPr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C21A8">
              <w:rPr>
                <w:rFonts w:ascii="Arial" w:hAnsi="Arial" w:cs="Arial"/>
                <w:b/>
                <w:bCs/>
                <w:sz w:val="20"/>
                <w:szCs w:val="24"/>
              </w:rPr>
              <w:lastRenderedPageBreak/>
              <w:t>LP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4645C" w:rsidRPr="003C21A8" w:rsidRDefault="0044645C" w:rsidP="00324C57">
            <w:pPr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C21A8">
              <w:rPr>
                <w:rFonts w:ascii="Arial" w:hAnsi="Arial" w:cs="Arial"/>
                <w:b/>
                <w:bCs/>
                <w:sz w:val="20"/>
                <w:szCs w:val="24"/>
              </w:rPr>
              <w:t>Wyszczególnienie przewidywanych prac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4645C" w:rsidRPr="003C21A8" w:rsidRDefault="0044645C" w:rsidP="0044645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C21A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Ceny </w:t>
            </w:r>
          </w:p>
          <w:p w:rsidR="0044645C" w:rsidRPr="003C21A8" w:rsidRDefault="0044645C" w:rsidP="0044645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3C21A8">
              <w:rPr>
                <w:rFonts w:ascii="Arial" w:hAnsi="Arial" w:cs="Arial"/>
                <w:b/>
                <w:bCs/>
                <w:sz w:val="20"/>
                <w:szCs w:val="24"/>
              </w:rPr>
              <w:t>netto</w:t>
            </w:r>
          </w:p>
        </w:tc>
      </w:tr>
      <w:tr w:rsidR="003C21A8" w:rsidRPr="003C21A8" w:rsidTr="001E1F94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C21A8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21A8" w:rsidRPr="003C21A8" w:rsidRDefault="003C21A8" w:rsidP="003C21A8">
            <w:pPr>
              <w:pStyle w:val="Zawarto9ce6tabeli"/>
              <w:jc w:val="center"/>
              <w:rPr>
                <w:rFonts w:ascii="Arial" w:hAnsi="Arial" w:cs="Arial"/>
                <w:sz w:val="20"/>
              </w:rPr>
            </w:pPr>
            <w:r w:rsidRPr="003C21A8">
              <w:rPr>
                <w:rFonts w:ascii="Arial" w:hAnsi="Arial" w:cs="Arial"/>
                <w:color w:val="000000"/>
                <w:sz w:val="20"/>
              </w:rPr>
              <w:t>Wykonanie pomiarów światłowodowych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C21A8" w:rsidRPr="003C21A8" w:rsidTr="001E1F94">
        <w:trPr>
          <w:trHeight w:val="36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C21A8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21A8" w:rsidRPr="003C21A8" w:rsidRDefault="003C21A8" w:rsidP="003C21A8">
            <w:pPr>
              <w:pStyle w:val="Zawarto9ce6tabeli"/>
              <w:jc w:val="center"/>
              <w:rPr>
                <w:rFonts w:ascii="Arial" w:hAnsi="Arial" w:cs="Arial"/>
                <w:sz w:val="20"/>
              </w:rPr>
            </w:pPr>
            <w:r w:rsidRPr="003C21A8">
              <w:rPr>
                <w:rFonts w:ascii="Arial" w:hAnsi="Arial" w:cs="Arial"/>
                <w:color w:val="000000"/>
                <w:sz w:val="20"/>
              </w:rPr>
              <w:t>Wykonanie spawów światłowodowych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C21A8" w:rsidRPr="003C21A8" w:rsidTr="001E1F94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C21A8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21A8" w:rsidRPr="003C21A8" w:rsidRDefault="003C21A8" w:rsidP="003C21A8">
            <w:pPr>
              <w:pStyle w:val="Zawarto9ce6tabeli"/>
              <w:jc w:val="center"/>
              <w:rPr>
                <w:rFonts w:ascii="Arial" w:hAnsi="Arial" w:cs="Arial"/>
                <w:sz w:val="20"/>
              </w:rPr>
            </w:pPr>
            <w:r w:rsidRPr="003C21A8">
              <w:rPr>
                <w:rFonts w:ascii="Arial" w:hAnsi="Arial" w:cs="Arial"/>
                <w:color w:val="000000"/>
                <w:sz w:val="20"/>
              </w:rPr>
              <w:t>Wykonanie dokumentacji spawów/pomiarów światłowodowych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C21A8" w:rsidRPr="003C21A8" w:rsidTr="001E1F94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C21A8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21A8" w:rsidRPr="003C21A8" w:rsidRDefault="003C21A8" w:rsidP="003C21A8">
            <w:pPr>
              <w:pStyle w:val="Zawarto9ce6tabeli"/>
              <w:jc w:val="center"/>
              <w:rPr>
                <w:rFonts w:ascii="Arial" w:hAnsi="Arial" w:cs="Arial"/>
                <w:sz w:val="20"/>
              </w:rPr>
            </w:pPr>
            <w:r w:rsidRPr="003C21A8">
              <w:rPr>
                <w:rFonts w:ascii="Arial" w:hAnsi="Arial" w:cs="Arial"/>
                <w:color w:val="000000"/>
                <w:sz w:val="20"/>
              </w:rPr>
              <w:t>Kabel światłowodowy magistralny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C21A8" w:rsidRPr="003C21A8" w:rsidTr="001E1F94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C21A8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21A8" w:rsidRPr="003C21A8" w:rsidRDefault="003C21A8" w:rsidP="003C21A8">
            <w:pPr>
              <w:pStyle w:val="Zawarto9ce6tabeli"/>
              <w:jc w:val="center"/>
              <w:rPr>
                <w:rFonts w:ascii="Arial" w:hAnsi="Arial" w:cs="Arial"/>
                <w:sz w:val="20"/>
              </w:rPr>
            </w:pPr>
            <w:r w:rsidRPr="003C21A8">
              <w:rPr>
                <w:rFonts w:ascii="Arial" w:hAnsi="Arial" w:cs="Arial"/>
                <w:color w:val="000000"/>
                <w:sz w:val="20"/>
              </w:rPr>
              <w:t>Kable światłowodowy kliencki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C21A8" w:rsidRPr="003C21A8" w:rsidTr="001E1F94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C21A8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21A8" w:rsidRPr="003C21A8" w:rsidRDefault="003C21A8" w:rsidP="003C21A8">
            <w:pPr>
              <w:pStyle w:val="Zawarto9ce6tabeli"/>
              <w:jc w:val="center"/>
              <w:rPr>
                <w:rFonts w:ascii="Arial" w:hAnsi="Arial" w:cs="Arial"/>
                <w:sz w:val="20"/>
              </w:rPr>
            </w:pPr>
            <w:r w:rsidRPr="003C21A8">
              <w:rPr>
                <w:rFonts w:ascii="Arial" w:hAnsi="Arial" w:cs="Arial"/>
                <w:color w:val="000000"/>
                <w:sz w:val="20"/>
              </w:rPr>
              <w:t>Przyłącza klienckie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C21A8" w:rsidRPr="003C21A8" w:rsidTr="001E1F94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C21A8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21A8" w:rsidRPr="003C21A8" w:rsidRDefault="003C21A8" w:rsidP="003C21A8">
            <w:pPr>
              <w:pStyle w:val="Zawarto9ce6tabeli"/>
              <w:jc w:val="center"/>
              <w:rPr>
                <w:rFonts w:ascii="Arial" w:hAnsi="Arial" w:cs="Arial"/>
                <w:sz w:val="20"/>
              </w:rPr>
            </w:pPr>
            <w:r w:rsidRPr="003C21A8">
              <w:rPr>
                <w:rFonts w:ascii="Arial" w:hAnsi="Arial" w:cs="Arial"/>
                <w:color w:val="000000"/>
                <w:sz w:val="20"/>
              </w:rPr>
              <w:t xml:space="preserve">Wykonanie dokumentacji powykonawczej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1A8" w:rsidRPr="003C21A8" w:rsidRDefault="003C21A8" w:rsidP="003C21A8">
            <w:pPr>
              <w:ind w:left="357" w:hanging="3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4645C" w:rsidRPr="003C21A8" w:rsidTr="0044645C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3C21A8" w:rsidRDefault="0044645C" w:rsidP="00E93127">
            <w:pPr>
              <w:ind w:left="357" w:hanging="357"/>
              <w:jc w:val="both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3C21A8" w:rsidRDefault="0044645C" w:rsidP="003C21A8">
            <w:pPr>
              <w:ind w:left="357" w:hanging="357"/>
              <w:jc w:val="right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3C21A8">
              <w:rPr>
                <w:rFonts w:ascii="Arial" w:hAnsi="Arial" w:cs="Arial"/>
                <w:b/>
                <w:i/>
                <w:sz w:val="20"/>
                <w:szCs w:val="24"/>
              </w:rPr>
              <w:t>Łącznie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4645C" w:rsidRPr="003C21A8" w:rsidRDefault="0044645C" w:rsidP="00E93127">
            <w:pPr>
              <w:ind w:left="357" w:hanging="357"/>
              <w:jc w:val="both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E93127" w:rsidRPr="00E93127" w:rsidRDefault="00E93127" w:rsidP="00E93127">
      <w:pPr>
        <w:pStyle w:val="Tekstpodstawowy2"/>
        <w:rPr>
          <w:rFonts w:ascii="Arial" w:hAnsi="Arial" w:cs="Arial"/>
          <w:sz w:val="22"/>
        </w:rPr>
      </w:pP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E93127">
        <w:rPr>
          <w:rFonts w:ascii="Arial" w:hAnsi="Arial" w:cs="Arial"/>
          <w:bCs/>
        </w:rPr>
        <w:t>Termin zrealizowania zamówienia:</w:t>
      </w:r>
      <w:r w:rsidR="00101BB2">
        <w:rPr>
          <w:rFonts w:ascii="Arial" w:hAnsi="Arial" w:cs="Arial"/>
          <w:bCs/>
        </w:rPr>
        <w:t>………………. r.</w:t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Udzielamy 36 miesięcy gwarancji na wykonane zadanie objęte zamówieniem.</w:t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 xml:space="preserve">Oświadczamy, że zapoznaliśmy się </w:t>
      </w:r>
      <w:r w:rsidR="00B93C44">
        <w:rPr>
          <w:rFonts w:ascii="Arial" w:hAnsi="Arial" w:cs="Arial"/>
        </w:rPr>
        <w:t xml:space="preserve">z zapytaniem ofertowym i nie wnosimy do niego </w:t>
      </w:r>
      <w:r w:rsidRPr="00E93127">
        <w:rPr>
          <w:rFonts w:ascii="Arial" w:hAnsi="Arial" w:cs="Arial"/>
        </w:rPr>
        <w:t>zastrzeżeń oraz, że zdobyliśmy konieczne informacje do przygotowania oferty.</w:t>
      </w:r>
    </w:p>
    <w:p w:rsidR="00E93127" w:rsidRPr="00E93127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Oświadczamy, że uważamy się za związanych niniejszą</w:t>
      </w:r>
      <w:r w:rsidR="00B93C44">
        <w:rPr>
          <w:rFonts w:ascii="Arial" w:hAnsi="Arial" w:cs="Arial"/>
        </w:rPr>
        <w:t xml:space="preserve"> ofertą na czas określony w zapytaniu ofertowym </w:t>
      </w:r>
      <w:r w:rsidRPr="00E93127">
        <w:rPr>
          <w:rFonts w:ascii="Arial" w:hAnsi="Arial" w:cs="Arial"/>
        </w:rPr>
        <w:t>.</w:t>
      </w:r>
    </w:p>
    <w:p w:rsidR="00E93127" w:rsidRPr="00E93127" w:rsidRDefault="00E218F4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</w:t>
      </w:r>
      <w:r w:rsidR="00E93127" w:rsidRPr="00E93127">
        <w:rPr>
          <w:rFonts w:ascii="Arial" w:hAnsi="Arial" w:cs="Arial"/>
        </w:rPr>
        <w:t>iż wszystkie informacje zamieszczone w ofercie są prawdziwe (za składanie nieprawdziwych  informacji Oferent odpowiada zgodnie z art. 247 KK).</w:t>
      </w:r>
    </w:p>
    <w:p w:rsidR="006975E8" w:rsidRDefault="00E93127" w:rsidP="00E93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93127">
        <w:rPr>
          <w:rFonts w:ascii="Arial" w:hAnsi="Arial" w:cs="Arial"/>
        </w:rPr>
        <w:t>Oferta została złożona na</w:t>
      </w:r>
      <w:r w:rsidR="00AD37FA">
        <w:rPr>
          <w:rFonts w:ascii="Arial" w:hAnsi="Arial" w:cs="Arial"/>
        </w:rPr>
        <w:t>…</w:t>
      </w:r>
      <w:r w:rsidR="0068027C">
        <w:rPr>
          <w:rFonts w:ascii="Arial" w:hAnsi="Arial" w:cs="Arial"/>
        </w:rPr>
        <w:t>...</w:t>
      </w:r>
      <w:r w:rsidR="00AD37FA">
        <w:rPr>
          <w:rFonts w:ascii="Arial" w:hAnsi="Arial" w:cs="Arial"/>
        </w:rPr>
        <w:t>………..</w:t>
      </w:r>
      <w:r w:rsidRPr="00E93127">
        <w:rPr>
          <w:rFonts w:ascii="Arial" w:hAnsi="Arial" w:cs="Arial"/>
        </w:rPr>
        <w:t xml:space="preserve"> stronach, kolejno ponumerowanych i podpisanych.</w:t>
      </w:r>
    </w:p>
    <w:p w:rsidR="00E218F4" w:rsidRDefault="00E218F4" w:rsidP="00E218F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E218F4" w:rsidRDefault="00E218F4" w:rsidP="00E218F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2C448E" w:rsidRDefault="002C448E" w:rsidP="00E218F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E218F4" w:rsidRPr="00E218F4" w:rsidRDefault="00E218F4" w:rsidP="00E218F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E93127" w:rsidRPr="00E93127" w:rsidRDefault="00E218F4" w:rsidP="00E218F4">
      <w:pPr>
        <w:tabs>
          <w:tab w:val="left" w:pos="5670"/>
          <w:tab w:val="left" w:pos="6096"/>
        </w:tabs>
        <w:spacing w:after="0"/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……………………….</w:t>
      </w:r>
      <w:r>
        <w:rPr>
          <w:rFonts w:ascii="Arial" w:hAnsi="Arial" w:cs="Arial"/>
        </w:rPr>
        <w:tab/>
      </w:r>
      <w:r w:rsidR="00E93127" w:rsidRPr="00E93127">
        <w:rPr>
          <w:rFonts w:ascii="Arial" w:hAnsi="Arial" w:cs="Arial"/>
        </w:rPr>
        <w:t>Podpis upełnomocnionego</w:t>
      </w:r>
    </w:p>
    <w:p w:rsidR="00E93127" w:rsidRDefault="00E218F4" w:rsidP="006975E8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3127" w:rsidRPr="00E93127">
        <w:rPr>
          <w:rFonts w:ascii="Arial" w:hAnsi="Arial" w:cs="Arial"/>
        </w:rPr>
        <w:t>przedstawiciela Wykonawcy</w:t>
      </w:r>
    </w:p>
    <w:p w:rsidR="002C448E" w:rsidRDefault="002C448E" w:rsidP="006975E8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pStyle w:val="Tekstpodstawowy2"/>
        <w:rPr>
          <w:rFonts w:ascii="Arial" w:hAnsi="Arial" w:cs="Arial"/>
          <w:sz w:val="22"/>
        </w:rPr>
      </w:pPr>
    </w:p>
    <w:p w:rsidR="002C448E" w:rsidRDefault="002C448E" w:rsidP="002C448E">
      <w:pPr>
        <w:pStyle w:val="Tekstpodstawowy2"/>
        <w:rPr>
          <w:rFonts w:ascii="Arial" w:hAnsi="Arial" w:cs="Arial"/>
          <w:sz w:val="22"/>
        </w:rPr>
      </w:pPr>
    </w:p>
    <w:p w:rsidR="002C448E" w:rsidRDefault="002C448E" w:rsidP="002C448E">
      <w:pPr>
        <w:pStyle w:val="Tekstpodstawowy2"/>
        <w:rPr>
          <w:rFonts w:ascii="Arial" w:hAnsi="Arial" w:cs="Arial"/>
          <w:sz w:val="22"/>
        </w:rPr>
      </w:pPr>
    </w:p>
    <w:p w:rsidR="002C448E" w:rsidRPr="00E93127" w:rsidRDefault="002C448E" w:rsidP="002C448E">
      <w:pPr>
        <w:pStyle w:val="Tekstpodstawowy2"/>
        <w:rPr>
          <w:rFonts w:ascii="Arial" w:hAnsi="Arial" w:cs="Arial"/>
          <w:sz w:val="22"/>
        </w:rPr>
      </w:pPr>
      <w:r w:rsidRPr="00E93127">
        <w:rPr>
          <w:rFonts w:ascii="Arial" w:hAnsi="Arial" w:cs="Arial"/>
          <w:sz w:val="22"/>
        </w:rPr>
        <w:t>( pieczęć firmowa wykonawcy )</w:t>
      </w: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2C448E" w:rsidRDefault="002C448E" w:rsidP="002C448E">
      <w:pPr>
        <w:tabs>
          <w:tab w:val="left" w:pos="5670"/>
        </w:tabs>
        <w:spacing w:after="0"/>
        <w:ind w:right="-16"/>
        <w:jc w:val="center"/>
        <w:rPr>
          <w:rFonts w:ascii="Arial" w:hAnsi="Arial" w:cs="Arial"/>
          <w:b/>
        </w:rPr>
      </w:pPr>
    </w:p>
    <w:p w:rsidR="002C448E" w:rsidRDefault="002C448E" w:rsidP="002C448E">
      <w:pPr>
        <w:tabs>
          <w:tab w:val="left" w:pos="5670"/>
        </w:tabs>
        <w:spacing w:after="0"/>
        <w:ind w:right="-16"/>
        <w:jc w:val="center"/>
        <w:rPr>
          <w:rFonts w:ascii="Arial" w:hAnsi="Arial" w:cs="Arial"/>
          <w:b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  <w:b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  <w:b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Niniejszym oświadczamy, iż w ciągu ostatnich 12 miesięcy wykonaliśmy roboty związane z budową sieci telekomunikacyjnej na kwotę nie mniejszą niż 200 000 zł.</w:t>
      </w: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Pr="00E93127" w:rsidRDefault="002C448E" w:rsidP="002C448E">
      <w:pPr>
        <w:tabs>
          <w:tab w:val="left" w:pos="5670"/>
          <w:tab w:val="left" w:pos="6096"/>
        </w:tabs>
        <w:spacing w:after="0"/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……………………….</w:t>
      </w:r>
      <w:r>
        <w:rPr>
          <w:rFonts w:ascii="Arial" w:hAnsi="Arial" w:cs="Arial"/>
        </w:rPr>
        <w:tab/>
      </w:r>
      <w:r w:rsidRPr="00E93127">
        <w:rPr>
          <w:rFonts w:ascii="Arial" w:hAnsi="Arial" w:cs="Arial"/>
        </w:rPr>
        <w:t>Podpis upełnomocnionego</w:t>
      </w:r>
    </w:p>
    <w:p w:rsidR="002C448E" w:rsidRDefault="002C448E" w:rsidP="002C448E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3127">
        <w:rPr>
          <w:rFonts w:ascii="Arial" w:hAnsi="Arial" w:cs="Arial"/>
        </w:rPr>
        <w:t>przedstawiciela Wykonawcy</w:t>
      </w:r>
    </w:p>
    <w:p w:rsidR="002C448E" w:rsidRPr="004550E7" w:rsidRDefault="002C448E" w:rsidP="002C448E">
      <w:pPr>
        <w:tabs>
          <w:tab w:val="left" w:pos="567"/>
          <w:tab w:val="left" w:pos="5670"/>
        </w:tabs>
        <w:spacing w:after="0"/>
        <w:ind w:right="-16"/>
        <w:rPr>
          <w:rFonts w:ascii="Arial" w:hAnsi="Arial" w:cs="Arial"/>
        </w:rPr>
      </w:pPr>
    </w:p>
    <w:p w:rsidR="002C448E" w:rsidRPr="00E93127" w:rsidRDefault="002C448E" w:rsidP="006975E8">
      <w:pPr>
        <w:tabs>
          <w:tab w:val="left" w:pos="5670"/>
        </w:tabs>
        <w:spacing w:after="0"/>
        <w:ind w:right="-16"/>
        <w:jc w:val="both"/>
        <w:rPr>
          <w:rFonts w:ascii="Arial" w:hAnsi="Arial" w:cs="Arial"/>
        </w:rPr>
      </w:pPr>
    </w:p>
    <w:sectPr w:rsidR="002C448E" w:rsidRPr="00E93127" w:rsidSect="00686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65" w:rsidRDefault="004F4C65" w:rsidP="00CF4100">
      <w:pPr>
        <w:spacing w:after="0" w:line="240" w:lineRule="auto"/>
      </w:pPr>
      <w:r>
        <w:separator/>
      </w:r>
    </w:p>
  </w:endnote>
  <w:endnote w:type="continuationSeparator" w:id="0">
    <w:p w:rsidR="004F4C65" w:rsidRDefault="004F4C65" w:rsidP="00CF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Times New Roman"/>
        <w:sz w:val="28"/>
        <w:szCs w:val="28"/>
      </w:rPr>
      <w:id w:val="43218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FE2213" w:rsidRPr="003851A7" w:rsidRDefault="00192086" w:rsidP="003851A7">
        <w:pPr>
          <w:pStyle w:val="Style4"/>
          <w:widowControl/>
          <w:spacing w:before="82"/>
          <w:ind w:right="567"/>
          <w:rPr>
            <w:rStyle w:val="FontStyle36"/>
            <w:rFonts w:ascii="Arial" w:hAnsi="Arial" w:cs="Arial"/>
            <w:b w:val="0"/>
            <w:bCs w:val="0"/>
            <w:smallCaps w:val="0"/>
            <w:spacing w:val="0"/>
            <w:w w:val="100"/>
            <w:sz w:val="18"/>
            <w:szCs w:val="18"/>
          </w:rPr>
        </w:pPr>
        <w:r w:rsidRPr="00B173F8">
          <w:rPr>
            <w:rStyle w:val="FontStyle43"/>
            <w:rFonts w:ascii="Arial" w:hAnsi="Arial" w:cs="Arial"/>
            <w:lang w:val="en-US"/>
          </w:rPr>
          <w:t xml:space="preserve">MARENGO IT </w:t>
        </w:r>
        <w:proofErr w:type="spellStart"/>
        <w:r w:rsidRPr="00B173F8">
          <w:rPr>
            <w:rStyle w:val="FontStyle43"/>
            <w:rFonts w:ascii="Arial" w:hAnsi="Arial" w:cs="Arial"/>
            <w:lang w:val="en-US"/>
          </w:rPr>
          <w:t>Sp.zo.o</w:t>
        </w:r>
        <w:proofErr w:type="spellEnd"/>
        <w:r w:rsidRPr="00B173F8">
          <w:rPr>
            <w:rStyle w:val="FontStyle43"/>
            <w:rFonts w:ascii="Arial" w:hAnsi="Arial" w:cs="Arial"/>
            <w:lang w:val="en-US"/>
          </w:rPr>
          <w:t xml:space="preserve">., </w:t>
        </w:r>
        <w:proofErr w:type="spellStart"/>
        <w:r w:rsidRPr="00B173F8">
          <w:rPr>
            <w:rStyle w:val="FontStyle43"/>
            <w:rFonts w:ascii="Arial" w:hAnsi="Arial" w:cs="Arial"/>
            <w:lang w:val="en-US"/>
          </w:rPr>
          <w:t>ul</w:t>
        </w:r>
        <w:proofErr w:type="spellEnd"/>
        <w:r w:rsidRPr="00B173F8">
          <w:rPr>
            <w:rStyle w:val="FontStyle43"/>
            <w:rFonts w:ascii="Arial" w:hAnsi="Arial" w:cs="Arial"/>
            <w:lang w:val="en-US"/>
          </w:rPr>
          <w:t xml:space="preserve">. </w:t>
        </w:r>
        <w:r>
          <w:rPr>
            <w:rStyle w:val="FontStyle43"/>
            <w:rFonts w:ascii="Arial" w:hAnsi="Arial" w:cs="Arial"/>
          </w:rPr>
          <w:t>Wagonowa 5-7, 53-609 Wrocław, NIP: 8961515962, REGON 021474635</w:t>
        </w:r>
      </w:p>
      <w:p w:rsidR="00FE2213" w:rsidRPr="003851A7" w:rsidRDefault="00FE2213" w:rsidP="003851A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E2213">
          <w:rPr>
            <w:rFonts w:ascii="Arial" w:hAnsi="Arial" w:cs="Arial"/>
            <w:sz w:val="18"/>
            <w:szCs w:val="18"/>
          </w:rPr>
          <w:t xml:space="preserve">str. </w:t>
        </w:r>
        <w:r w:rsidR="001F7EA7" w:rsidRPr="00FE2213">
          <w:rPr>
            <w:rFonts w:ascii="Arial" w:hAnsi="Arial" w:cs="Arial"/>
            <w:sz w:val="18"/>
            <w:szCs w:val="18"/>
          </w:rPr>
          <w:fldChar w:fldCharType="begin"/>
        </w:r>
        <w:r w:rsidRPr="00FE2213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1F7EA7" w:rsidRPr="00FE2213">
          <w:rPr>
            <w:rFonts w:ascii="Arial" w:hAnsi="Arial" w:cs="Arial"/>
            <w:sz w:val="18"/>
            <w:szCs w:val="18"/>
          </w:rPr>
          <w:fldChar w:fldCharType="separate"/>
        </w:r>
        <w:r w:rsidR="003C21A8">
          <w:rPr>
            <w:rFonts w:ascii="Arial" w:hAnsi="Arial" w:cs="Arial"/>
            <w:noProof/>
            <w:sz w:val="18"/>
            <w:szCs w:val="18"/>
          </w:rPr>
          <w:t>3</w:t>
        </w:r>
        <w:r w:rsidR="001F7EA7" w:rsidRPr="00FE221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65" w:rsidRDefault="004F4C65" w:rsidP="00CF4100">
      <w:pPr>
        <w:spacing w:after="0" w:line="240" w:lineRule="auto"/>
      </w:pPr>
      <w:r>
        <w:separator/>
      </w:r>
    </w:p>
  </w:footnote>
  <w:footnote w:type="continuationSeparator" w:id="0">
    <w:p w:rsidR="004F4C65" w:rsidRDefault="004F4C65" w:rsidP="00CF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04" w:rsidRPr="00822004" w:rsidRDefault="00822004" w:rsidP="00822004">
    <w:pPr>
      <w:spacing w:after="0"/>
      <w:rPr>
        <w:rStyle w:val="lead"/>
        <w:rFonts w:ascii="Arial" w:hAnsi="Arial" w:cs="Arial"/>
        <w:b/>
        <w:bCs/>
        <w:i/>
        <w:i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-277495</wp:posOffset>
          </wp:positionV>
          <wp:extent cx="2628900" cy="1129665"/>
          <wp:effectExtent l="19050" t="0" r="0" b="0"/>
          <wp:wrapTopAndBottom/>
          <wp:docPr id="1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2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4441190</wp:posOffset>
          </wp:positionH>
          <wp:positionV relativeFrom="paragraph">
            <wp:posOffset>47625</wp:posOffset>
          </wp:positionV>
          <wp:extent cx="2069465" cy="690880"/>
          <wp:effectExtent l="19050" t="0" r="6985" b="0"/>
          <wp:wrapTopAndBottom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 w:rsidRPr="00822004">
      <w:rPr>
        <w:rStyle w:val="lead"/>
        <w:rFonts w:ascii="Arial" w:hAnsi="Arial" w:cs="Arial"/>
        <w:b/>
        <w:bCs/>
        <w:i/>
        <w:iCs/>
      </w:rPr>
      <w:t>Dotacje na innowacje</w:t>
    </w:r>
  </w:p>
  <w:p w:rsidR="00822004" w:rsidRPr="00822004" w:rsidRDefault="00822004" w:rsidP="00822004">
    <w:pPr>
      <w:spacing w:after="0"/>
      <w:ind w:left="3540" w:firstLine="708"/>
      <w:rPr>
        <w:rStyle w:val="lead"/>
        <w:rFonts w:ascii="Arial" w:hAnsi="Arial" w:cs="Arial"/>
        <w:b/>
        <w:bCs/>
        <w:i/>
        <w:iCs/>
      </w:rPr>
    </w:pPr>
    <w:r w:rsidRPr="00822004">
      <w:rPr>
        <w:rStyle w:val="lead"/>
        <w:rFonts w:ascii="Arial" w:hAnsi="Arial" w:cs="Arial"/>
        <w:b/>
        <w:bCs/>
        <w:i/>
        <w:iCs/>
      </w:rPr>
      <w:t xml:space="preserve">Inwestujemy </w:t>
    </w:r>
  </w:p>
  <w:p w:rsidR="00822004" w:rsidRDefault="00822004" w:rsidP="00822004">
    <w:pPr>
      <w:spacing w:after="0"/>
      <w:ind w:left="2880" w:firstLine="720"/>
    </w:pPr>
    <w:r w:rsidRPr="00822004">
      <w:rPr>
        <w:rStyle w:val="lead"/>
        <w:rFonts w:ascii="Arial" w:hAnsi="Arial" w:cs="Arial"/>
        <w:b/>
        <w:bCs/>
        <w:i/>
        <w:iCs/>
      </w:rPr>
      <w:t xml:space="preserve">       w Waszą przyszłość</w:t>
    </w:r>
  </w:p>
  <w:p w:rsidR="00822004" w:rsidRDefault="00822004" w:rsidP="00324C57">
    <w:pPr>
      <w:pStyle w:val="Style2"/>
      <w:widowControl/>
      <w:spacing w:before="182" w:line="240" w:lineRule="auto"/>
      <w:ind w:right="1363"/>
      <w:jc w:val="left"/>
      <w:rPr>
        <w:rFonts w:ascii="Arial" w:hAnsi="Arial" w:cs="Arial"/>
        <w:b/>
        <w:sz w:val="18"/>
        <w:szCs w:val="18"/>
      </w:rPr>
    </w:pPr>
  </w:p>
  <w:p w:rsidR="00CF4100" w:rsidRPr="0026361B" w:rsidRDefault="00CF4100" w:rsidP="00324C57">
    <w:pPr>
      <w:pStyle w:val="Style2"/>
      <w:widowControl/>
      <w:spacing w:before="182" w:line="240" w:lineRule="auto"/>
      <w:ind w:right="1363"/>
      <w:jc w:val="left"/>
      <w:rPr>
        <w:rStyle w:val="FontStyle32"/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</w:t>
    </w:r>
    <w:r w:rsidR="00324C57">
      <w:rPr>
        <w:rFonts w:ascii="Arial" w:hAnsi="Arial" w:cs="Arial"/>
        <w:b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t>. FORMULARZ OFERTOWY</w:t>
    </w:r>
  </w:p>
  <w:p w:rsidR="00CF4100" w:rsidRDefault="00CF41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7FA6"/>
    <w:multiLevelType w:val="hybridMultilevel"/>
    <w:tmpl w:val="8F0E9A1E"/>
    <w:lvl w:ilvl="0" w:tplc="2C5C0FEC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C4493"/>
    <w:multiLevelType w:val="hybridMultilevel"/>
    <w:tmpl w:val="0FB03D40"/>
    <w:lvl w:ilvl="0" w:tplc="6DE2EFF4">
      <w:start w:val="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B10632C">
      <w:start w:val="7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65485408"/>
    <w:multiLevelType w:val="hybridMultilevel"/>
    <w:tmpl w:val="ED240656"/>
    <w:lvl w:ilvl="0" w:tplc="E01896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F4CFC30">
      <w:start w:val="1"/>
      <w:numFmt w:val="lowerLetter"/>
      <w:lvlText w:val="%2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14483"/>
    <w:multiLevelType w:val="hybridMultilevel"/>
    <w:tmpl w:val="8EE09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758B9"/>
    <w:multiLevelType w:val="hybridMultilevel"/>
    <w:tmpl w:val="EF9A79CC"/>
    <w:lvl w:ilvl="0" w:tplc="B714173E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4067C"/>
    <w:multiLevelType w:val="hybridMultilevel"/>
    <w:tmpl w:val="95683CAE"/>
    <w:lvl w:ilvl="0" w:tplc="BB4255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411441"/>
    <w:multiLevelType w:val="hybridMultilevel"/>
    <w:tmpl w:val="8EE09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127"/>
    <w:rsid w:val="000501A9"/>
    <w:rsid w:val="00061A13"/>
    <w:rsid w:val="000922EC"/>
    <w:rsid w:val="00095199"/>
    <w:rsid w:val="00101BB2"/>
    <w:rsid w:val="00150D23"/>
    <w:rsid w:val="00192086"/>
    <w:rsid w:val="001A0AAE"/>
    <w:rsid w:val="001E3CDF"/>
    <w:rsid w:val="001F7EA7"/>
    <w:rsid w:val="00211EF2"/>
    <w:rsid w:val="00222BB7"/>
    <w:rsid w:val="002556F5"/>
    <w:rsid w:val="002A40B7"/>
    <w:rsid w:val="002B3C42"/>
    <w:rsid w:val="002C448E"/>
    <w:rsid w:val="002C7A7A"/>
    <w:rsid w:val="002E15FD"/>
    <w:rsid w:val="00306767"/>
    <w:rsid w:val="00324C57"/>
    <w:rsid w:val="0033254B"/>
    <w:rsid w:val="003851A7"/>
    <w:rsid w:val="003C21A8"/>
    <w:rsid w:val="003E09D8"/>
    <w:rsid w:val="003F630E"/>
    <w:rsid w:val="004127C9"/>
    <w:rsid w:val="00416918"/>
    <w:rsid w:val="0044645C"/>
    <w:rsid w:val="00453647"/>
    <w:rsid w:val="004B6233"/>
    <w:rsid w:val="004F4C65"/>
    <w:rsid w:val="005116C6"/>
    <w:rsid w:val="00520E57"/>
    <w:rsid w:val="005379C6"/>
    <w:rsid w:val="0055611E"/>
    <w:rsid w:val="005F3726"/>
    <w:rsid w:val="0063688D"/>
    <w:rsid w:val="0068027C"/>
    <w:rsid w:val="00686248"/>
    <w:rsid w:val="006975E8"/>
    <w:rsid w:val="006B535A"/>
    <w:rsid w:val="006C6FE1"/>
    <w:rsid w:val="00712139"/>
    <w:rsid w:val="00765DC3"/>
    <w:rsid w:val="007816D2"/>
    <w:rsid w:val="007F2670"/>
    <w:rsid w:val="008044EE"/>
    <w:rsid w:val="00822004"/>
    <w:rsid w:val="00903F83"/>
    <w:rsid w:val="00903FEB"/>
    <w:rsid w:val="00932142"/>
    <w:rsid w:val="00966F47"/>
    <w:rsid w:val="009A7E5D"/>
    <w:rsid w:val="00A264B0"/>
    <w:rsid w:val="00A41CAB"/>
    <w:rsid w:val="00A83361"/>
    <w:rsid w:val="00A96381"/>
    <w:rsid w:val="00AB77E9"/>
    <w:rsid w:val="00AD37FA"/>
    <w:rsid w:val="00B173F8"/>
    <w:rsid w:val="00B27DD2"/>
    <w:rsid w:val="00B71215"/>
    <w:rsid w:val="00B93C44"/>
    <w:rsid w:val="00BB4FF9"/>
    <w:rsid w:val="00C0319C"/>
    <w:rsid w:val="00C65748"/>
    <w:rsid w:val="00C65A36"/>
    <w:rsid w:val="00CF4100"/>
    <w:rsid w:val="00D06B9C"/>
    <w:rsid w:val="00D44A49"/>
    <w:rsid w:val="00DA6400"/>
    <w:rsid w:val="00DB2034"/>
    <w:rsid w:val="00DE55DB"/>
    <w:rsid w:val="00E218F4"/>
    <w:rsid w:val="00E76194"/>
    <w:rsid w:val="00E82EF1"/>
    <w:rsid w:val="00E93127"/>
    <w:rsid w:val="00ED0F9F"/>
    <w:rsid w:val="00EE79BB"/>
    <w:rsid w:val="00EF7F2D"/>
    <w:rsid w:val="00F036C7"/>
    <w:rsid w:val="00F55DCC"/>
    <w:rsid w:val="00F8388B"/>
    <w:rsid w:val="00FE2213"/>
    <w:rsid w:val="00FE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B8C441D-0BE2-472F-955A-61797DEC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248"/>
  </w:style>
  <w:style w:type="paragraph" w:styleId="Nagwek1">
    <w:name w:val="heading 1"/>
    <w:basedOn w:val="Normalny"/>
    <w:next w:val="Normalny"/>
    <w:link w:val="Nagwek1Znak"/>
    <w:qFormat/>
    <w:rsid w:val="00E9312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E93127"/>
    <w:pPr>
      <w:keepNext/>
      <w:widowControl w:val="0"/>
      <w:autoSpaceDE w:val="0"/>
      <w:autoSpaceDN w:val="0"/>
      <w:adjustRightInd w:val="0"/>
      <w:spacing w:before="2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127"/>
    <w:rPr>
      <w:rFonts w:ascii="Times New Roman" w:eastAsia="Times New Roman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rsid w:val="00E93127"/>
    <w:rPr>
      <w:rFonts w:ascii="Times New Roman" w:eastAsia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E93127"/>
    <w:pPr>
      <w:widowControl w:val="0"/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93127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E931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</w:rPr>
  </w:style>
  <w:style w:type="character" w:customStyle="1" w:styleId="Tekstpodstawowy2Znak">
    <w:name w:val="Tekst podstawowy 2 Znak"/>
    <w:basedOn w:val="Domylnaczcionkaakapitu"/>
    <w:link w:val="Tekstpodstawowy2"/>
    <w:rsid w:val="00E93127"/>
    <w:rPr>
      <w:rFonts w:ascii="Times New Roman" w:eastAsia="Times New Roman" w:hAnsi="Times New Roman" w:cs="Times New Roman"/>
      <w:sz w:val="19"/>
    </w:rPr>
  </w:style>
  <w:style w:type="paragraph" w:styleId="Stopka">
    <w:name w:val="footer"/>
    <w:basedOn w:val="Normalny"/>
    <w:link w:val="StopkaZnak"/>
    <w:uiPriority w:val="99"/>
    <w:rsid w:val="00E9312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93127"/>
    <w:rPr>
      <w:rFonts w:ascii="Times New Roman" w:eastAsia="Times New Roman" w:hAnsi="Times New Roman" w:cs="Times New Roman"/>
    </w:rPr>
  </w:style>
  <w:style w:type="paragraph" w:customStyle="1" w:styleId="akap1">
    <w:name w:val="akap1"/>
    <w:basedOn w:val="Normalny"/>
    <w:rsid w:val="00E93127"/>
    <w:pPr>
      <w:tabs>
        <w:tab w:val="right" w:leader="dot" w:pos="8931"/>
      </w:tabs>
      <w:spacing w:after="0" w:line="480" w:lineRule="auto"/>
      <w:ind w:left="567" w:hanging="567"/>
    </w:pPr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E931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931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E93127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E93127"/>
    <w:rPr>
      <w:rFonts w:ascii="Tahoma" w:hAnsi="Tahoma" w:cs="Tahoma"/>
      <w:b/>
      <w:bCs/>
      <w:sz w:val="38"/>
      <w:szCs w:val="38"/>
    </w:rPr>
  </w:style>
  <w:style w:type="character" w:customStyle="1" w:styleId="lead">
    <w:name w:val="lead"/>
    <w:basedOn w:val="Domylnaczcionkaakapitu"/>
    <w:rsid w:val="00822004"/>
  </w:style>
  <w:style w:type="character" w:customStyle="1" w:styleId="FontStyle43">
    <w:name w:val="Font Style43"/>
    <w:basedOn w:val="Domylnaczcionkaakapitu"/>
    <w:uiPriority w:val="99"/>
    <w:rsid w:val="00822004"/>
    <w:rPr>
      <w:rFonts w:ascii="Tahoma" w:hAnsi="Tahoma" w:cs="Tahoma"/>
      <w:sz w:val="18"/>
      <w:szCs w:val="18"/>
    </w:rPr>
  </w:style>
  <w:style w:type="paragraph" w:customStyle="1" w:styleId="Style4">
    <w:name w:val="Style4"/>
    <w:basedOn w:val="Normalny"/>
    <w:uiPriority w:val="99"/>
    <w:rsid w:val="00FE2213"/>
    <w:pPr>
      <w:widowControl w:val="0"/>
      <w:autoSpaceDE w:val="0"/>
      <w:autoSpaceDN w:val="0"/>
      <w:adjustRightInd w:val="0"/>
      <w:spacing w:after="0" w:line="293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FE2213"/>
    <w:rPr>
      <w:rFonts w:ascii="Candara" w:hAnsi="Candara" w:cs="Candara"/>
      <w:b/>
      <w:bCs/>
      <w:smallCaps/>
      <w:spacing w:val="20"/>
      <w:w w:val="150"/>
      <w:sz w:val="22"/>
      <w:szCs w:val="22"/>
    </w:rPr>
  </w:style>
  <w:style w:type="paragraph" w:customStyle="1" w:styleId="Style26">
    <w:name w:val="Style26"/>
    <w:basedOn w:val="Normalny"/>
    <w:uiPriority w:val="99"/>
    <w:rsid w:val="00095199"/>
    <w:pPr>
      <w:widowControl w:val="0"/>
      <w:autoSpaceDE w:val="0"/>
      <w:autoSpaceDN w:val="0"/>
      <w:adjustRightInd w:val="0"/>
      <w:spacing w:after="0" w:line="245" w:lineRule="exact"/>
      <w:ind w:hanging="259"/>
    </w:pPr>
    <w:rPr>
      <w:rFonts w:ascii="Tahoma" w:eastAsia="Times New Roman" w:hAnsi="Tahoma" w:cs="Tahoma"/>
      <w:sz w:val="24"/>
      <w:szCs w:val="24"/>
    </w:rPr>
  </w:style>
  <w:style w:type="paragraph" w:customStyle="1" w:styleId="Zawarto9ce6tabeli">
    <w:name w:val="Zawartoś9cće6 tabeli"/>
    <w:basedOn w:val="Normalny"/>
    <w:uiPriority w:val="99"/>
    <w:rsid w:val="003C21A8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914E098E</Template>
  <TotalTime>12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Miroslaw@corp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</dc:creator>
  <cp:lastModifiedBy>Mirosław Patoła</cp:lastModifiedBy>
  <cp:revision>10</cp:revision>
  <dcterms:created xsi:type="dcterms:W3CDTF">2014-01-23T08:36:00Z</dcterms:created>
  <dcterms:modified xsi:type="dcterms:W3CDTF">2014-04-14T11:09:00Z</dcterms:modified>
</cp:coreProperties>
</file>